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C5" w:rsidRPr="00777ADF" w:rsidRDefault="000F6AC5">
      <w:pPr>
        <w:pStyle w:val="Title"/>
        <w:rPr>
          <w:rFonts w:ascii="Arial" w:hAnsi="Arial" w:cs="Arial"/>
          <w:b/>
          <w:color w:val="000080"/>
          <w:sz w:val="4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-24.45pt;width:1in;height:1in;z-index:251658240">
            <v:imagedata r:id="rId6" o:title=""/>
          </v:shape>
        </w:pict>
      </w:r>
      <w:r w:rsidRPr="00777ADF">
        <w:rPr>
          <w:rFonts w:ascii="Arial" w:hAnsi="Arial" w:cs="Arial"/>
          <w:b/>
          <w:color w:val="000080"/>
          <w:sz w:val="44"/>
        </w:rPr>
        <w:t>Chelmsford Amateur Radio Society</w:t>
      </w:r>
    </w:p>
    <w:p w:rsidR="000F6AC5" w:rsidRPr="00777ADF" w:rsidRDefault="000F6AC5">
      <w:pPr>
        <w:jc w:val="center"/>
        <w:rPr>
          <w:b/>
          <w:color w:val="000080"/>
          <w:sz w:val="32"/>
          <w:szCs w:val="32"/>
        </w:rPr>
      </w:pPr>
      <w:r w:rsidRPr="00777ADF">
        <w:rPr>
          <w:b/>
          <w:color w:val="000080"/>
          <w:sz w:val="32"/>
          <w:szCs w:val="32"/>
        </w:rPr>
        <w:t>Membership Form</w:t>
      </w:r>
    </w:p>
    <w:p w:rsidR="000F6AC5" w:rsidRDefault="000F6AC5">
      <w:pPr>
        <w:rPr>
          <w:sz w:val="28"/>
        </w:rPr>
      </w:pPr>
    </w:p>
    <w:p w:rsidR="000F6AC5" w:rsidRDefault="000F6AC5" w:rsidP="007F43BF">
      <w:r>
        <w:rPr>
          <w:sz w:val="22"/>
        </w:rPr>
        <w:t>Please fill in using a computer or Block Capitals.</w:t>
      </w:r>
      <w:r>
        <w:t xml:space="preserve">     </w:t>
      </w:r>
    </w:p>
    <w:p w:rsidR="000F6AC5" w:rsidRDefault="000F6AC5" w:rsidP="007F43BF"/>
    <w:p w:rsidR="000F6AC5" w:rsidRDefault="000F6AC5" w:rsidP="00D969FC">
      <w:pPr>
        <w:jc w:val="right"/>
      </w:pPr>
      <w:r>
        <w:t xml:space="preserve">  Date: ___ /__________ / </w:t>
      </w:r>
      <w:r w:rsidRPr="002425FD">
        <w:rPr>
          <w:u w:val="single"/>
        </w:rPr>
        <w:t>20</w:t>
      </w:r>
      <w:r>
        <w:t>___</w:t>
      </w:r>
    </w:p>
    <w:p w:rsidR="000F6AC5" w:rsidRDefault="000F6AC5"/>
    <w:p w:rsidR="000F6AC5" w:rsidRDefault="000F6AC5"/>
    <w:p w:rsidR="000F6AC5" w:rsidRDefault="000F6AC5" w:rsidP="00316FB7">
      <w:pPr>
        <w:spacing w:after="120"/>
      </w:pPr>
      <w:r>
        <w:t>Forename(s): _________________</w:t>
      </w:r>
      <w:r>
        <w:tab/>
        <w:t>Surname: 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>Callsign or SWL: ___________________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>E-Mail Address:  _____________________________________________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>Telephone Number: ____________________</w:t>
      </w:r>
      <w:r>
        <w:tab/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</w:pPr>
      <w:r>
        <w:t xml:space="preserve">Postal Address:  </w:t>
      </w:r>
      <w:r>
        <w:tab/>
        <w:t>____________________________________________</w:t>
      </w:r>
    </w:p>
    <w:p w:rsidR="000F6AC5" w:rsidRDefault="000F6AC5" w:rsidP="00316FB7">
      <w:pPr>
        <w:spacing w:after="120"/>
      </w:pPr>
    </w:p>
    <w:p w:rsidR="000F6AC5" w:rsidRDefault="000F6AC5" w:rsidP="00316FB7">
      <w:pPr>
        <w:spacing w:after="120"/>
        <w:ind w:left="1440" w:firstLine="720"/>
      </w:pPr>
      <w:r>
        <w:t>____________________________________________</w:t>
      </w:r>
    </w:p>
    <w:p w:rsidR="000F6AC5" w:rsidRDefault="000F6AC5" w:rsidP="00316FB7">
      <w:pPr>
        <w:spacing w:after="120"/>
        <w:ind w:left="1440" w:firstLine="720"/>
      </w:pPr>
    </w:p>
    <w:p w:rsidR="000F6AC5" w:rsidRDefault="000F6AC5" w:rsidP="00316FB7">
      <w:pPr>
        <w:spacing w:after="120"/>
        <w:ind w:left="1440" w:firstLine="720"/>
      </w:pPr>
      <w:r>
        <w:t>____________________________________________</w:t>
      </w:r>
    </w:p>
    <w:p w:rsidR="000F6AC5" w:rsidRDefault="000F6AC5" w:rsidP="00316FB7">
      <w:pPr>
        <w:spacing w:after="120"/>
        <w:ind w:left="1440" w:firstLine="720"/>
      </w:pPr>
    </w:p>
    <w:p w:rsidR="000F6AC5" w:rsidRDefault="000F6AC5" w:rsidP="00316FB7">
      <w:pPr>
        <w:spacing w:after="120"/>
      </w:pPr>
      <w:r>
        <w:t xml:space="preserve">Post Code:  </w:t>
      </w:r>
      <w:r>
        <w:tab/>
        <w:t>________________</w:t>
      </w: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Pr="000A3C11" w:rsidRDefault="000F6AC5">
      <w:pPr>
        <w:rPr>
          <w:sz w:val="8"/>
          <w:szCs w:val="8"/>
        </w:rPr>
      </w:pPr>
    </w:p>
    <w:p w:rsidR="000F6AC5" w:rsidRDefault="000F6AC5" w:rsidP="00255410">
      <w:pPr>
        <w:ind w:left="720"/>
      </w:pPr>
      <w:r>
        <w:t>Contact: CARS Membership Secretary - membership@g0mwt.org.uk</w:t>
      </w:r>
    </w:p>
    <w:p w:rsidR="000F6AC5" w:rsidRDefault="000F6AC5">
      <w:pPr>
        <w:rPr>
          <w:sz w:val="22"/>
          <w:szCs w:val="22"/>
        </w:rPr>
      </w:pPr>
    </w:p>
    <w:p w:rsidR="000F6AC5" w:rsidRPr="000A3C11" w:rsidRDefault="000F6AC5" w:rsidP="00454ADD">
      <w:pPr>
        <w:jc w:val="center"/>
        <w:rPr>
          <w:sz w:val="8"/>
          <w:szCs w:val="8"/>
        </w:rPr>
      </w:pPr>
    </w:p>
    <w:p w:rsidR="000F6AC5" w:rsidRDefault="000F6AC5" w:rsidP="000E7170">
      <w:pPr>
        <w:spacing w:after="120"/>
        <w:jc w:val="center"/>
        <w:rPr>
          <w:b/>
          <w:sz w:val="22"/>
          <w:szCs w:val="22"/>
        </w:rPr>
      </w:pPr>
      <w:r w:rsidRPr="000E7170">
        <w:rPr>
          <w:b/>
          <w:sz w:val="22"/>
          <w:szCs w:val="22"/>
        </w:rPr>
        <w:t>Note: PayPal is preferred but if paying by cheque please make it payable to</w:t>
      </w:r>
    </w:p>
    <w:p w:rsidR="000F6AC5" w:rsidRPr="00777ADF" w:rsidRDefault="000F6AC5" w:rsidP="00777ADF">
      <w:pPr>
        <w:jc w:val="center"/>
        <w:rPr>
          <w:b/>
        </w:rPr>
      </w:pPr>
      <w:r w:rsidRPr="00777ADF">
        <w:rPr>
          <w:b/>
          <w:color w:val="000080"/>
        </w:rPr>
        <w:t>"Chelmsford Amateur Radio Society”</w:t>
      </w:r>
      <w:r>
        <w:rPr>
          <w:b/>
        </w:rPr>
        <w:t xml:space="preserve">  for £</w:t>
      </w:r>
      <w:r w:rsidRPr="00777ADF">
        <w:rPr>
          <w:b/>
        </w:rPr>
        <w:t>5.00</w:t>
      </w: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Default="000F6AC5">
      <w:pPr>
        <w:rPr>
          <w:sz w:val="8"/>
          <w:szCs w:val="8"/>
        </w:rPr>
      </w:pPr>
    </w:p>
    <w:p w:rsidR="000F6AC5" w:rsidRPr="000A3C11" w:rsidRDefault="000F6AC5">
      <w:pPr>
        <w:rPr>
          <w:sz w:val="8"/>
          <w:szCs w:val="8"/>
        </w:rPr>
      </w:pPr>
    </w:p>
    <w:p w:rsidR="000F6AC5" w:rsidRDefault="000F6AC5" w:rsidP="00BC1C32">
      <w:pPr>
        <w:jc w:val="right"/>
        <w:rPr>
          <w:sz w:val="22"/>
        </w:rPr>
      </w:pPr>
      <w:r>
        <w:rPr>
          <w:sz w:val="22"/>
        </w:rPr>
        <w:t xml:space="preserve">Thank you.  </w:t>
      </w:r>
    </w:p>
    <w:p w:rsidR="000F6AC5" w:rsidRDefault="000F6AC5">
      <w:pPr>
        <w:rPr>
          <w:rFonts w:ascii="Arial" w:hAnsi="Arial" w:cs="Arial"/>
          <w:b/>
          <w:bCs/>
          <w:sz w:val="19"/>
          <w:szCs w:val="19"/>
        </w:rPr>
      </w:pPr>
    </w:p>
    <w:p w:rsidR="000F6AC5" w:rsidRPr="00BC1C32" w:rsidRDefault="000F6AC5">
      <w:pPr>
        <w:rPr>
          <w:sz w:val="19"/>
          <w:szCs w:val="19"/>
        </w:rPr>
      </w:pPr>
      <w:r w:rsidRPr="00BC1C32">
        <w:rPr>
          <w:rFonts w:ascii="Arial" w:hAnsi="Arial" w:cs="Arial"/>
          <w:b/>
          <w:bCs/>
          <w:sz w:val="19"/>
          <w:szCs w:val="19"/>
        </w:rPr>
        <w:t>Data Protection</w:t>
      </w:r>
    </w:p>
    <w:p w:rsidR="000F6AC5" w:rsidRPr="00BC1C32" w:rsidRDefault="000F6AC5">
      <w:pPr>
        <w:pStyle w:val="BodyText"/>
        <w:rPr>
          <w:sz w:val="19"/>
          <w:szCs w:val="19"/>
        </w:rPr>
      </w:pPr>
      <w:r w:rsidRPr="00BC1C32">
        <w:rPr>
          <w:sz w:val="19"/>
          <w:szCs w:val="19"/>
        </w:rPr>
        <w:t xml:space="preserve">CARS takes Data Protection seriously. By providing details to CARS you are deemed to consent to its appropriate storage and usage. For our full Privacy &amp; Data Usage Policy, please see: </w:t>
      </w:r>
      <w:hyperlink r:id="rId7" w:history="1">
        <w:r w:rsidRPr="00BC1C32">
          <w:rPr>
            <w:rStyle w:val="Hyperlink"/>
            <w:rFonts w:cs="Arial"/>
            <w:sz w:val="19"/>
            <w:szCs w:val="19"/>
          </w:rPr>
          <w:t>www.g0mwt.org.uk/privacy.htm</w:t>
        </w:r>
      </w:hyperlink>
      <w:r w:rsidRPr="00BC1C32">
        <w:rPr>
          <w:sz w:val="19"/>
          <w:szCs w:val="19"/>
        </w:rPr>
        <w:t xml:space="preserve"> </w:t>
      </w:r>
    </w:p>
    <w:p w:rsidR="000F6AC5" w:rsidRDefault="000F6AC5" w:rsidP="00D969FC">
      <w:pPr>
        <w:pStyle w:val="BodyText"/>
        <w:pBdr>
          <w:bottom w:val="single" w:sz="4" w:space="1" w:color="auto"/>
          <w:between w:val="single" w:sz="4" w:space="1" w:color="auto"/>
        </w:pBdr>
      </w:pPr>
    </w:p>
    <w:p w:rsidR="000F6AC5" w:rsidRDefault="000F6AC5" w:rsidP="00D969FC">
      <w:pPr>
        <w:rPr>
          <w:sz w:val="22"/>
        </w:rPr>
      </w:pPr>
    </w:p>
    <w:p w:rsidR="000F6AC5" w:rsidRPr="00BC1C32" w:rsidRDefault="000F6AC5" w:rsidP="00D969FC">
      <w:pPr>
        <w:rPr>
          <w:sz w:val="20"/>
        </w:rPr>
      </w:pPr>
      <w:r w:rsidRPr="00BC1C32">
        <w:rPr>
          <w:sz w:val="20"/>
        </w:rPr>
        <w:t>Received By</w:t>
      </w:r>
      <w:r>
        <w:rPr>
          <w:sz w:val="20"/>
        </w:rPr>
        <w:t xml:space="preserve">: _ _ _ </w:t>
      </w:r>
    </w:p>
    <w:p w:rsidR="000F6AC5" w:rsidRDefault="000F6AC5" w:rsidP="000E7170">
      <w:pPr>
        <w:pStyle w:val="BodyText"/>
        <w:tabs>
          <w:tab w:val="left" w:pos="960"/>
        </w:tabs>
      </w:pPr>
    </w:p>
    <w:p w:rsidR="000F6AC5" w:rsidRPr="00BC1C32" w:rsidRDefault="000F6AC5" w:rsidP="000E7170">
      <w:pPr>
        <w:pStyle w:val="BodyText"/>
        <w:tabs>
          <w:tab w:val="left" w:pos="960"/>
        </w:tabs>
        <w:spacing w:after="120"/>
        <w:rPr>
          <w:sz w:val="20"/>
        </w:rPr>
      </w:pPr>
      <w:r w:rsidRPr="00BC1C32">
        <w:rPr>
          <w:sz w:val="20"/>
        </w:rPr>
        <w:t>Cash</w:t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ab/>
        <w:t>Receipt No: ______________________</w:t>
      </w:r>
      <w:r w:rsidRPr="00BC1C32">
        <w:rPr>
          <w:sz w:val="20"/>
        </w:rPr>
        <w:tab/>
        <w:t xml:space="preserve">   </w:t>
      </w:r>
      <w:r>
        <w:rPr>
          <w:sz w:val="20"/>
        </w:rPr>
        <w:tab/>
      </w:r>
      <w:r w:rsidRPr="00BC1C32">
        <w:rPr>
          <w:sz w:val="20"/>
        </w:rPr>
        <w:t xml:space="preserve"> Renewal Date ___</w:t>
      </w:r>
      <w:r>
        <w:rPr>
          <w:sz w:val="20"/>
        </w:rPr>
        <w:t xml:space="preserve"> </w:t>
      </w:r>
      <w:r w:rsidRPr="00BC1C32">
        <w:rPr>
          <w:sz w:val="20"/>
        </w:rPr>
        <w:t>/</w:t>
      </w:r>
      <w:r>
        <w:rPr>
          <w:sz w:val="20"/>
        </w:rPr>
        <w:t xml:space="preserve"> </w:t>
      </w:r>
      <w:r w:rsidRPr="00BC1C32">
        <w:rPr>
          <w:sz w:val="20"/>
        </w:rPr>
        <w:t>______</w:t>
      </w:r>
      <w:r>
        <w:rPr>
          <w:sz w:val="20"/>
        </w:rPr>
        <w:t xml:space="preserve"> </w:t>
      </w:r>
      <w:r w:rsidRPr="00BC1C32">
        <w:rPr>
          <w:sz w:val="20"/>
        </w:rPr>
        <w:t>/</w:t>
      </w:r>
      <w:r>
        <w:rPr>
          <w:sz w:val="20"/>
        </w:rPr>
        <w:t xml:space="preserve"> </w:t>
      </w:r>
      <w:r w:rsidRPr="00BC1C32">
        <w:rPr>
          <w:sz w:val="20"/>
        </w:rPr>
        <w:t>______</w:t>
      </w:r>
    </w:p>
    <w:p w:rsidR="000F6AC5" w:rsidRPr="00BC1C32" w:rsidRDefault="000F6AC5" w:rsidP="000E7170">
      <w:pPr>
        <w:pStyle w:val="BodyText"/>
        <w:tabs>
          <w:tab w:val="left" w:pos="960"/>
        </w:tabs>
        <w:spacing w:after="120"/>
        <w:rPr>
          <w:sz w:val="20"/>
        </w:rPr>
      </w:pPr>
      <w:r w:rsidRPr="00BC1C32">
        <w:rPr>
          <w:sz w:val="20"/>
        </w:rPr>
        <w:t>Cheque</w:t>
      </w:r>
      <w:r>
        <w:rPr>
          <w:sz w:val="20"/>
        </w:rPr>
        <w:tab/>
      </w:r>
      <w:r w:rsidRPr="00BC1C32">
        <w:rPr>
          <w:sz w:val="20"/>
        </w:rPr>
        <w:sym w:font="Wingdings 2" w:char="F030"/>
      </w:r>
    </w:p>
    <w:p w:rsidR="000F6AC5" w:rsidRDefault="000F6AC5" w:rsidP="000E7170">
      <w:pPr>
        <w:pStyle w:val="BodyText"/>
        <w:tabs>
          <w:tab w:val="left" w:pos="960"/>
        </w:tabs>
        <w:spacing w:after="120"/>
        <w:rPr>
          <w:sz w:val="20"/>
        </w:rPr>
      </w:pPr>
      <w:r w:rsidRPr="00BC1C32">
        <w:rPr>
          <w:sz w:val="20"/>
        </w:rPr>
        <w:t>PayPal</w:t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 xml:space="preserve"> </w:t>
      </w:r>
      <w:r w:rsidRPr="00BC1C32">
        <w:rPr>
          <w:sz w:val="20"/>
        </w:rPr>
        <w:tab/>
        <w:t>Transaction No:________________________</w:t>
      </w:r>
    </w:p>
    <w:p w:rsidR="000F6AC5" w:rsidRPr="00BC1C32" w:rsidRDefault="000F6AC5" w:rsidP="000E7170">
      <w:pPr>
        <w:pStyle w:val="BodyText"/>
        <w:tabs>
          <w:tab w:val="left" w:pos="960"/>
        </w:tabs>
        <w:spacing w:after="120"/>
        <w:rPr>
          <w:sz w:val="20"/>
        </w:rPr>
      </w:pPr>
      <w:r w:rsidRPr="00BC1C32">
        <w:rPr>
          <w:sz w:val="20"/>
        </w:rPr>
        <w:t>Free</w:t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ab/>
      </w:r>
      <w:r>
        <w:rPr>
          <w:sz w:val="20"/>
        </w:rPr>
        <w:tab/>
      </w:r>
      <w:r w:rsidRPr="00BC1C32">
        <w:rPr>
          <w:sz w:val="20"/>
        </w:rPr>
        <w:t xml:space="preserve"> Honary Member </w:t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 xml:space="preserve"> Other</w:t>
      </w:r>
      <w:r w:rsidRPr="00BC1C32">
        <w:rPr>
          <w:sz w:val="20"/>
        </w:rPr>
        <w:tab/>
        <w:t xml:space="preserve"> </w:t>
      </w:r>
      <w:r w:rsidRPr="00BC1C32">
        <w:rPr>
          <w:sz w:val="20"/>
        </w:rPr>
        <w:tab/>
      </w:r>
      <w:r w:rsidRPr="00BC1C32">
        <w:rPr>
          <w:sz w:val="20"/>
        </w:rPr>
        <w:tab/>
      </w:r>
      <w:r w:rsidRPr="00BC1C32">
        <w:rPr>
          <w:sz w:val="20"/>
        </w:rPr>
        <w:sym w:font="Wingdings 2" w:char="F030"/>
      </w:r>
      <w:r w:rsidRPr="00BC1C32">
        <w:rPr>
          <w:sz w:val="20"/>
        </w:rPr>
        <w:t xml:space="preserve"> Membership card/receipt </w:t>
      </w:r>
    </w:p>
    <w:sectPr w:rsidR="000F6AC5" w:rsidRPr="00BC1C32" w:rsidSect="00BC1C32">
      <w:headerReference w:type="default" r:id="rId8"/>
      <w:pgSz w:w="11906" w:h="16838" w:code="9"/>
      <w:pgMar w:top="1134" w:right="1077" w:bottom="323" w:left="1077" w:header="323" w:footer="85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C5" w:rsidRDefault="000F6AC5">
      <w:r>
        <w:separator/>
      </w:r>
    </w:p>
  </w:endnote>
  <w:endnote w:type="continuationSeparator" w:id="0">
    <w:p w:rsidR="000F6AC5" w:rsidRDefault="000F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C5" w:rsidRDefault="000F6AC5">
      <w:r>
        <w:separator/>
      </w:r>
    </w:p>
  </w:footnote>
  <w:footnote w:type="continuationSeparator" w:id="0">
    <w:p w:rsidR="000F6AC5" w:rsidRDefault="000F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C5" w:rsidRDefault="000F6AC5" w:rsidP="007F43BF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E8E"/>
    <w:rsid w:val="00026043"/>
    <w:rsid w:val="00084B5B"/>
    <w:rsid w:val="000A3C11"/>
    <w:rsid w:val="000B0F50"/>
    <w:rsid w:val="000E7170"/>
    <w:rsid w:val="000F6AC5"/>
    <w:rsid w:val="001574CE"/>
    <w:rsid w:val="001718C0"/>
    <w:rsid w:val="002425FD"/>
    <w:rsid w:val="00255410"/>
    <w:rsid w:val="002C1649"/>
    <w:rsid w:val="00316FB7"/>
    <w:rsid w:val="00400324"/>
    <w:rsid w:val="004461D1"/>
    <w:rsid w:val="00454ADD"/>
    <w:rsid w:val="0046683C"/>
    <w:rsid w:val="004B4397"/>
    <w:rsid w:val="00502A94"/>
    <w:rsid w:val="0059315A"/>
    <w:rsid w:val="005F2766"/>
    <w:rsid w:val="0060166E"/>
    <w:rsid w:val="006414BB"/>
    <w:rsid w:val="00680D92"/>
    <w:rsid w:val="00690833"/>
    <w:rsid w:val="00737E8E"/>
    <w:rsid w:val="007530AA"/>
    <w:rsid w:val="00777ADF"/>
    <w:rsid w:val="007E5ACE"/>
    <w:rsid w:val="007F43BF"/>
    <w:rsid w:val="00821637"/>
    <w:rsid w:val="00885699"/>
    <w:rsid w:val="008B7B13"/>
    <w:rsid w:val="00922E81"/>
    <w:rsid w:val="009E1D32"/>
    <w:rsid w:val="00A270F6"/>
    <w:rsid w:val="00A34C8A"/>
    <w:rsid w:val="00AC7900"/>
    <w:rsid w:val="00B1713D"/>
    <w:rsid w:val="00BA2BB8"/>
    <w:rsid w:val="00BC1C32"/>
    <w:rsid w:val="00C736C3"/>
    <w:rsid w:val="00CD2FEC"/>
    <w:rsid w:val="00CE5415"/>
    <w:rsid w:val="00D0305D"/>
    <w:rsid w:val="00D14D8E"/>
    <w:rsid w:val="00D969FC"/>
    <w:rsid w:val="00E35AA8"/>
    <w:rsid w:val="00F23A3D"/>
    <w:rsid w:val="00F41174"/>
    <w:rsid w:val="00F4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6E"/>
    <w:rPr>
      <w:rFonts w:ascii="Verdana" w:hAnsi="Verdana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66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66E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0166E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0166E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7F4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F4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D14D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0mwt.org.uk/privac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Chelmsford Amateur Radio Society - CARS</dc:creator>
  <cp:keywords/>
  <dc:description/>
  <cp:lastModifiedBy>RSGB</cp:lastModifiedBy>
  <cp:revision>3</cp:revision>
  <cp:lastPrinted>2019-12-14T16:11:00Z</cp:lastPrinted>
  <dcterms:created xsi:type="dcterms:W3CDTF">2019-12-14T16:12:00Z</dcterms:created>
  <dcterms:modified xsi:type="dcterms:W3CDTF">2020-10-06T19:21:00Z</dcterms:modified>
</cp:coreProperties>
</file>